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7E57" w14:textId="77777777" w:rsidR="002D0856" w:rsidRPr="00BC310D" w:rsidRDefault="002D0856" w:rsidP="002D0856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  <w:bookmarkStart w:id="0" w:name="_GoBack"/>
      <w:bookmarkEnd w:id="0"/>
    </w:p>
    <w:p w14:paraId="2BD7AF71" w14:textId="77777777" w:rsidR="002D0856" w:rsidRPr="00F85F39" w:rsidRDefault="002D0856" w:rsidP="002D0856">
      <w:pPr>
        <w:rPr>
          <w:sz w:val="22"/>
          <w:szCs w:val="22"/>
        </w:rPr>
      </w:pPr>
      <w:r w:rsidRPr="00546370">
        <w:rPr>
          <w:b/>
          <w:sz w:val="22"/>
          <w:szCs w:val="22"/>
        </w:rPr>
        <w:t xml:space="preserve">PhD </w:t>
      </w:r>
      <w:r>
        <w:rPr>
          <w:b/>
          <w:sz w:val="22"/>
          <w:szCs w:val="22"/>
        </w:rPr>
        <w:t xml:space="preserve">Candidate </w:t>
      </w:r>
      <w:r w:rsidRPr="00546370">
        <w:rPr>
          <w:b/>
          <w:sz w:val="22"/>
          <w:szCs w:val="22"/>
        </w:rPr>
        <w:t>in US and Caribbean History/ Native American Studies</w:t>
      </w:r>
      <w:r w:rsidRPr="00F85F39">
        <w:rPr>
          <w:sz w:val="22"/>
          <w:szCs w:val="22"/>
        </w:rPr>
        <w:t>, University of Georgia,</w:t>
      </w:r>
      <w:r>
        <w:rPr>
          <w:sz w:val="22"/>
          <w:szCs w:val="22"/>
        </w:rPr>
        <w:t xml:space="preserve"> Athens.  Dissertation title: “’</w:t>
      </w:r>
      <w:r w:rsidRPr="00F85F39">
        <w:rPr>
          <w:sz w:val="22"/>
          <w:szCs w:val="22"/>
        </w:rPr>
        <w:t xml:space="preserve">To Kindle </w:t>
      </w:r>
      <w:r>
        <w:rPr>
          <w:sz w:val="22"/>
          <w:szCs w:val="22"/>
        </w:rPr>
        <w:t>a Flame of Sacred Love’:  Germ</w:t>
      </w:r>
      <w:r w:rsidRPr="00F85F39">
        <w:rPr>
          <w:sz w:val="22"/>
          <w:szCs w:val="22"/>
        </w:rPr>
        <w:t xml:space="preserve">an Hymnody Among </w:t>
      </w:r>
      <w:proofErr w:type="spellStart"/>
      <w:r w:rsidRPr="00F85F39">
        <w:rPr>
          <w:sz w:val="22"/>
          <w:szCs w:val="22"/>
        </w:rPr>
        <w:t>Arawaks</w:t>
      </w:r>
      <w:proofErr w:type="spellEnd"/>
      <w:r w:rsidRPr="00F85F39">
        <w:rPr>
          <w:sz w:val="22"/>
          <w:szCs w:val="22"/>
        </w:rPr>
        <w:t>, Che</w:t>
      </w:r>
      <w:r>
        <w:rPr>
          <w:sz w:val="22"/>
          <w:szCs w:val="22"/>
        </w:rPr>
        <w:t xml:space="preserve">rokees, and Jamaican Slaves, 1738-1838,” 2018.  Advisor: Claudio </w:t>
      </w:r>
      <w:proofErr w:type="spellStart"/>
      <w:r>
        <w:rPr>
          <w:sz w:val="22"/>
          <w:szCs w:val="22"/>
        </w:rPr>
        <w:t>Saunt</w:t>
      </w:r>
      <w:proofErr w:type="spellEnd"/>
      <w:r>
        <w:rPr>
          <w:sz w:val="22"/>
          <w:szCs w:val="22"/>
        </w:rPr>
        <w:t xml:space="preserve">, Committee: Jean </w:t>
      </w:r>
      <w:proofErr w:type="spellStart"/>
      <w:r>
        <w:rPr>
          <w:sz w:val="22"/>
          <w:szCs w:val="22"/>
        </w:rPr>
        <w:t>Ngoya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Kidula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Jace</w:t>
      </w:r>
      <w:proofErr w:type="spellEnd"/>
      <w:r>
        <w:rPr>
          <w:sz w:val="22"/>
          <w:szCs w:val="22"/>
        </w:rPr>
        <w:t xml:space="preserve"> Weaver, and Jon </w:t>
      </w:r>
      <w:proofErr w:type="spellStart"/>
      <w:r>
        <w:rPr>
          <w:sz w:val="22"/>
          <w:szCs w:val="22"/>
        </w:rPr>
        <w:t>Sensbach</w:t>
      </w:r>
      <w:proofErr w:type="spellEnd"/>
      <w:r>
        <w:rPr>
          <w:sz w:val="22"/>
          <w:szCs w:val="22"/>
        </w:rPr>
        <w:t xml:space="preserve">. </w:t>
      </w:r>
    </w:p>
    <w:p w14:paraId="0C7241BE" w14:textId="77777777" w:rsidR="002D0856" w:rsidRPr="00F85F39" w:rsidRDefault="002D0856" w:rsidP="002D0856">
      <w:pPr>
        <w:rPr>
          <w:sz w:val="22"/>
          <w:szCs w:val="22"/>
        </w:rPr>
      </w:pPr>
      <w:r w:rsidRPr="00546370">
        <w:rPr>
          <w:b/>
          <w:sz w:val="22"/>
          <w:szCs w:val="22"/>
        </w:rPr>
        <w:t>Native American Studies</w:t>
      </w:r>
      <w:r>
        <w:rPr>
          <w:sz w:val="22"/>
          <w:szCs w:val="22"/>
        </w:rPr>
        <w:t xml:space="preserve"> </w:t>
      </w:r>
      <w:r w:rsidRPr="00546370">
        <w:rPr>
          <w:b/>
          <w:sz w:val="22"/>
          <w:szCs w:val="22"/>
        </w:rPr>
        <w:t>Certificate: Institute of Native American Studies</w:t>
      </w:r>
      <w:r w:rsidRPr="00F85F39">
        <w:rPr>
          <w:sz w:val="22"/>
          <w:szCs w:val="22"/>
        </w:rPr>
        <w:t>, University of Georgia, Athens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 xml:space="preserve">2014.  Advisor:  </w:t>
      </w:r>
      <w:proofErr w:type="spellStart"/>
      <w:r w:rsidRPr="00F85F39">
        <w:rPr>
          <w:sz w:val="22"/>
          <w:szCs w:val="22"/>
        </w:rPr>
        <w:t>Jace</w:t>
      </w:r>
      <w:proofErr w:type="spellEnd"/>
      <w:r w:rsidRPr="00F85F39">
        <w:rPr>
          <w:sz w:val="22"/>
          <w:szCs w:val="22"/>
        </w:rPr>
        <w:t xml:space="preserve"> Weaver.</w:t>
      </w:r>
    </w:p>
    <w:p w14:paraId="1650D8A3" w14:textId="77777777" w:rsidR="002D0856" w:rsidRPr="00F85F39" w:rsidRDefault="002D0856" w:rsidP="002D0856">
      <w:pPr>
        <w:rPr>
          <w:sz w:val="22"/>
          <w:szCs w:val="22"/>
        </w:rPr>
      </w:pPr>
      <w:r>
        <w:rPr>
          <w:b/>
          <w:sz w:val="22"/>
          <w:szCs w:val="22"/>
        </w:rPr>
        <w:t>MA in</w:t>
      </w:r>
      <w:r w:rsidRPr="00546370">
        <w:rPr>
          <w:b/>
          <w:sz w:val="22"/>
          <w:szCs w:val="22"/>
        </w:rPr>
        <w:t xml:space="preserve"> US History/ Cherokee Studies</w:t>
      </w:r>
      <w:r w:rsidRPr="00F85F39">
        <w:rPr>
          <w:sz w:val="22"/>
          <w:szCs w:val="22"/>
        </w:rPr>
        <w:t xml:space="preserve">, Western Carolina University, Cullowhee, NC.  Thesis title: “The Peachtree Valley and Valley Town Mission:  A Baptist </w:t>
      </w:r>
      <w:proofErr w:type="spellStart"/>
      <w:r w:rsidRPr="00F85F39">
        <w:rPr>
          <w:sz w:val="22"/>
          <w:szCs w:val="22"/>
        </w:rPr>
        <w:t>Recategor</w:t>
      </w:r>
      <w:r>
        <w:rPr>
          <w:sz w:val="22"/>
          <w:szCs w:val="22"/>
        </w:rPr>
        <w:t>ization</w:t>
      </w:r>
      <w:proofErr w:type="spellEnd"/>
      <w:r>
        <w:rPr>
          <w:sz w:val="22"/>
          <w:szCs w:val="22"/>
        </w:rPr>
        <w:t xml:space="preserve"> of a Cherokee Landscape,”</w:t>
      </w:r>
      <w:r w:rsidRPr="00F85F39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.  </w:t>
      </w:r>
      <w:r w:rsidRPr="00F85F39">
        <w:rPr>
          <w:sz w:val="22"/>
          <w:szCs w:val="22"/>
        </w:rPr>
        <w:t>Advisor:  Andrew Denson</w:t>
      </w:r>
      <w:r>
        <w:rPr>
          <w:sz w:val="22"/>
          <w:szCs w:val="22"/>
        </w:rPr>
        <w:t xml:space="preserve">, Committee: Richard Starnes, David </w:t>
      </w:r>
      <w:proofErr w:type="spellStart"/>
      <w:r>
        <w:rPr>
          <w:sz w:val="22"/>
          <w:szCs w:val="22"/>
        </w:rPr>
        <w:t>Cozzo</w:t>
      </w:r>
      <w:proofErr w:type="spellEnd"/>
      <w:r w:rsidRPr="00F85F39">
        <w:rPr>
          <w:sz w:val="22"/>
          <w:szCs w:val="22"/>
        </w:rPr>
        <w:t>.</w:t>
      </w:r>
    </w:p>
    <w:p w14:paraId="3693AB0D" w14:textId="77777777" w:rsidR="002D0856" w:rsidRPr="00F85F39" w:rsidRDefault="002D0856" w:rsidP="002D0856">
      <w:pPr>
        <w:rPr>
          <w:sz w:val="22"/>
          <w:szCs w:val="22"/>
        </w:rPr>
      </w:pPr>
      <w:r>
        <w:rPr>
          <w:b/>
          <w:sz w:val="22"/>
          <w:szCs w:val="22"/>
        </w:rPr>
        <w:t>Journeyman Printmaker</w:t>
      </w:r>
      <w:r w:rsidRPr="00546370">
        <w:rPr>
          <w:b/>
          <w:sz w:val="22"/>
          <w:szCs w:val="22"/>
        </w:rPr>
        <w:t xml:space="preserve">: Historic </w:t>
      </w:r>
      <w:r>
        <w:rPr>
          <w:b/>
          <w:sz w:val="22"/>
          <w:szCs w:val="22"/>
        </w:rPr>
        <w:t>Letterpress</w:t>
      </w:r>
      <w:r w:rsidRPr="00546370">
        <w:rPr>
          <w:b/>
          <w:sz w:val="22"/>
          <w:szCs w:val="22"/>
        </w:rPr>
        <w:t>, pri</w:t>
      </w:r>
      <w:r>
        <w:rPr>
          <w:b/>
          <w:sz w:val="22"/>
          <w:szCs w:val="22"/>
        </w:rPr>
        <w:t xml:space="preserve">ntmaking, type-setting, </w:t>
      </w:r>
      <w:r w:rsidRPr="00546370">
        <w:rPr>
          <w:b/>
          <w:sz w:val="22"/>
          <w:szCs w:val="22"/>
        </w:rPr>
        <w:t>design</w:t>
      </w:r>
      <w:r>
        <w:rPr>
          <w:b/>
          <w:sz w:val="22"/>
          <w:szCs w:val="22"/>
        </w:rPr>
        <w:t>, and</w:t>
      </w:r>
      <w:r w:rsidRPr="00546370">
        <w:rPr>
          <w:b/>
          <w:sz w:val="22"/>
          <w:szCs w:val="22"/>
        </w:rPr>
        <w:t xml:space="preserve"> publication</w:t>
      </w:r>
      <w:r w:rsidRPr="00546370">
        <w:rPr>
          <w:i/>
          <w:sz w:val="22"/>
          <w:szCs w:val="22"/>
        </w:rPr>
        <w:t>.</w:t>
      </w:r>
      <w:r w:rsidRPr="00F85F39">
        <w:rPr>
          <w:sz w:val="22"/>
          <w:szCs w:val="22"/>
        </w:rPr>
        <w:t xml:space="preserve"> Hand-Cranked Letter P</w:t>
      </w:r>
      <w:r>
        <w:rPr>
          <w:sz w:val="22"/>
          <w:szCs w:val="22"/>
        </w:rPr>
        <w:t>ress, Lark Books, Asheville, NC,</w:t>
      </w:r>
      <w:r w:rsidRPr="00F85F39">
        <w:rPr>
          <w:sz w:val="22"/>
          <w:szCs w:val="22"/>
        </w:rPr>
        <w:t xml:space="preserve"> </w:t>
      </w:r>
      <w:r>
        <w:rPr>
          <w:sz w:val="22"/>
          <w:szCs w:val="22"/>
        </w:rPr>
        <w:t>2005.</w:t>
      </w:r>
    </w:p>
    <w:p w14:paraId="5A15D049" w14:textId="77777777" w:rsidR="002D0856" w:rsidRPr="00F85F39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Journeyman Mason: Brick, S</w:t>
      </w:r>
      <w:r w:rsidRPr="00546370">
        <w:rPr>
          <w:b/>
          <w:sz w:val="22"/>
          <w:szCs w:val="22"/>
        </w:rPr>
        <w:t xml:space="preserve">tone, </w:t>
      </w:r>
      <w:r>
        <w:rPr>
          <w:b/>
          <w:sz w:val="22"/>
          <w:szCs w:val="22"/>
        </w:rPr>
        <w:t xml:space="preserve">and Tile, </w:t>
      </w:r>
      <w:r w:rsidRPr="00546370">
        <w:rPr>
          <w:b/>
          <w:sz w:val="22"/>
          <w:szCs w:val="22"/>
        </w:rPr>
        <w:t>architectural design and installation</w:t>
      </w:r>
      <w:r w:rsidRPr="00546370">
        <w:rPr>
          <w:b/>
          <w:i/>
          <w:sz w:val="22"/>
          <w:szCs w:val="22"/>
        </w:rPr>
        <w:t>.</w:t>
      </w:r>
      <w:r w:rsidRPr="00F85F3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Heinz </w:t>
      </w:r>
      <w:proofErr w:type="spellStart"/>
      <w:r w:rsidRPr="00F85F39">
        <w:rPr>
          <w:sz w:val="22"/>
          <w:szCs w:val="22"/>
        </w:rPr>
        <w:t>Kossler</w:t>
      </w:r>
      <w:proofErr w:type="spellEnd"/>
      <w:r w:rsidRPr="00F85F39">
        <w:rPr>
          <w:sz w:val="22"/>
          <w:szCs w:val="22"/>
        </w:rPr>
        <w:t xml:space="preserve"> Architectural Ceramics, Asheville, NC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 xml:space="preserve">2002. </w:t>
      </w:r>
    </w:p>
    <w:p w14:paraId="11E47410" w14:textId="77777777" w:rsidR="002D0856" w:rsidRPr="00F85F39" w:rsidRDefault="002D0856" w:rsidP="002D0856">
      <w:pPr>
        <w:rPr>
          <w:sz w:val="22"/>
          <w:szCs w:val="22"/>
        </w:rPr>
      </w:pPr>
      <w:r w:rsidRPr="00546370">
        <w:rPr>
          <w:b/>
          <w:sz w:val="22"/>
          <w:szCs w:val="22"/>
        </w:rPr>
        <w:t>BA in Interdisciplinary Studies: Art, Music, and Culture.</w:t>
      </w:r>
      <w:r w:rsidRPr="00F85F39">
        <w:rPr>
          <w:sz w:val="22"/>
          <w:szCs w:val="22"/>
        </w:rPr>
        <w:t xml:space="preserve">  Appalachian State University, Boone, NC</w:t>
      </w:r>
      <w:r>
        <w:rPr>
          <w:sz w:val="22"/>
          <w:szCs w:val="22"/>
        </w:rPr>
        <w:t>, 1996</w:t>
      </w:r>
      <w:r w:rsidRPr="00F85F39">
        <w:rPr>
          <w:sz w:val="22"/>
          <w:szCs w:val="22"/>
        </w:rPr>
        <w:t xml:space="preserve">. </w:t>
      </w:r>
    </w:p>
    <w:p w14:paraId="6FD14B9A" w14:textId="77777777" w:rsidR="002D0856" w:rsidRPr="00C45D00" w:rsidRDefault="002D0856" w:rsidP="002D0856">
      <w:pPr>
        <w:rPr>
          <w:b/>
          <w:sz w:val="22"/>
          <w:szCs w:val="22"/>
        </w:rPr>
      </w:pPr>
      <w:r w:rsidRPr="00C45D00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UBLICATIONS</w:t>
      </w:r>
    </w:p>
    <w:p w14:paraId="4B4E54F2" w14:textId="77777777" w:rsidR="002D0856" w:rsidRPr="00F85F39" w:rsidRDefault="002D0856" w:rsidP="002D0856">
      <w:pPr>
        <w:ind w:left="180" w:hanging="180"/>
        <w:rPr>
          <w:sz w:val="22"/>
          <w:szCs w:val="22"/>
        </w:rPr>
      </w:pPr>
      <w:r w:rsidRPr="00F85F39">
        <w:rPr>
          <w:sz w:val="22"/>
          <w:szCs w:val="22"/>
        </w:rPr>
        <w:t>“White Path’s Ellijay</w:t>
      </w:r>
      <w:r>
        <w:rPr>
          <w:sz w:val="22"/>
          <w:szCs w:val="22"/>
        </w:rPr>
        <w:t>:  Cherokee History and White Civilization</w:t>
      </w:r>
      <w:r w:rsidRPr="00F85F39">
        <w:rPr>
          <w:sz w:val="22"/>
          <w:szCs w:val="22"/>
        </w:rPr>
        <w:t>,</w:t>
      </w:r>
      <w:r>
        <w:rPr>
          <w:sz w:val="22"/>
          <w:szCs w:val="22"/>
        </w:rPr>
        <w:t xml:space="preserve"> 1770-1838</w:t>
      </w:r>
      <w:r w:rsidRPr="00F85F39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in progress, </w:t>
      </w:r>
      <w:r w:rsidRPr="00F85F39">
        <w:rPr>
          <w:sz w:val="22"/>
          <w:szCs w:val="22"/>
        </w:rPr>
        <w:t>2018.</w:t>
      </w:r>
    </w:p>
    <w:p w14:paraId="235E491D" w14:textId="77777777" w:rsidR="008F6F11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 xml:space="preserve">“Come Holy Spirit:  The Holy Ghost in the Cherokee Mountains,” Chapter 10 in </w:t>
      </w:r>
      <w:r w:rsidRPr="00F85F39">
        <w:rPr>
          <w:i/>
          <w:sz w:val="22"/>
          <w:szCs w:val="22"/>
        </w:rPr>
        <w:t>Seeking Home:  Marginalization and Representation in Appalachian Letters and Song,</w:t>
      </w:r>
      <w:r w:rsidRPr="00F85F39">
        <w:rPr>
          <w:sz w:val="22"/>
          <w:szCs w:val="22"/>
        </w:rPr>
        <w:t xml:space="preserve"> University of Tennessee Press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2016.</w:t>
      </w:r>
    </w:p>
    <w:p w14:paraId="67ADB0F4" w14:textId="7327AC22" w:rsidR="002D0856" w:rsidRPr="00F85F39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>“Ancient North America:  Early Mississippian Civilizatio</w:t>
      </w:r>
      <w:r>
        <w:rPr>
          <w:sz w:val="22"/>
          <w:szCs w:val="22"/>
        </w:rPr>
        <w:t xml:space="preserve">n,” contributor, Gale Researcher Articles, </w:t>
      </w:r>
      <w:r w:rsidRPr="00F85F39">
        <w:rPr>
          <w:sz w:val="22"/>
          <w:szCs w:val="22"/>
        </w:rPr>
        <w:t xml:space="preserve">2017. </w:t>
      </w:r>
    </w:p>
    <w:p w14:paraId="0D6A7A1A" w14:textId="77777777" w:rsidR="002D0856" w:rsidRPr="000C30D8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>“The Cotton Revolution: Religion and Honor in the Slave South,” Content contributor, americanyawp.com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2014.</w:t>
      </w:r>
    </w:p>
    <w:p w14:paraId="48DAFBC8" w14:textId="77777777" w:rsidR="002D0856" w:rsidRPr="006C5FB6" w:rsidRDefault="002D0856" w:rsidP="002D0856">
      <w:pPr>
        <w:rPr>
          <w:b/>
          <w:sz w:val="22"/>
          <w:szCs w:val="22"/>
        </w:rPr>
      </w:pPr>
      <w:r w:rsidRPr="006C5FB6">
        <w:rPr>
          <w:b/>
          <w:sz w:val="22"/>
          <w:szCs w:val="22"/>
        </w:rPr>
        <w:lastRenderedPageBreak/>
        <w:t>GRANTS AND FELLOWSHIPS</w:t>
      </w:r>
    </w:p>
    <w:p w14:paraId="13F9F450" w14:textId="77777777" w:rsidR="002D0856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>Newberry Library American Musicological Society Fellowship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2018.</w:t>
      </w:r>
    </w:p>
    <w:p w14:paraId="771E4D91" w14:textId="77777777" w:rsidR="002D0856" w:rsidRPr="00F85F39" w:rsidRDefault="002D0856" w:rsidP="002D0856">
      <w:pPr>
        <w:rPr>
          <w:sz w:val="22"/>
          <w:szCs w:val="22"/>
        </w:rPr>
      </w:pPr>
      <w:r>
        <w:rPr>
          <w:sz w:val="22"/>
          <w:szCs w:val="22"/>
        </w:rPr>
        <w:t>Institute of Native American Studies Research Grant, UGA, 2017.</w:t>
      </w:r>
    </w:p>
    <w:p w14:paraId="6092AFD5" w14:textId="77777777" w:rsidR="002D0856" w:rsidRDefault="002D0856" w:rsidP="002D0856">
      <w:pPr>
        <w:rPr>
          <w:b/>
          <w:sz w:val="22"/>
          <w:szCs w:val="22"/>
        </w:rPr>
      </w:pPr>
      <w:r w:rsidRPr="00F85F39">
        <w:rPr>
          <w:sz w:val="22"/>
          <w:szCs w:val="22"/>
        </w:rPr>
        <w:t>Wilson Center Research Grant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 xml:space="preserve">2016 </w:t>
      </w:r>
      <w:r>
        <w:rPr>
          <w:sz w:val="22"/>
          <w:szCs w:val="22"/>
        </w:rPr>
        <w:t>-2017</w:t>
      </w:r>
      <w:r w:rsidRPr="00F85F39">
        <w:rPr>
          <w:sz w:val="22"/>
          <w:szCs w:val="22"/>
        </w:rPr>
        <w:t>.</w:t>
      </w:r>
    </w:p>
    <w:p w14:paraId="76705777" w14:textId="77777777" w:rsidR="002D0856" w:rsidRPr="00C45D00" w:rsidRDefault="002D0856" w:rsidP="002D0856">
      <w:pPr>
        <w:rPr>
          <w:b/>
          <w:sz w:val="22"/>
          <w:szCs w:val="22"/>
        </w:rPr>
      </w:pPr>
      <w:r>
        <w:rPr>
          <w:b/>
          <w:sz w:val="22"/>
          <w:szCs w:val="22"/>
        </w:rPr>
        <w:t>AWARDS AND HONORS</w:t>
      </w:r>
    </w:p>
    <w:p w14:paraId="4ED86F4F" w14:textId="77777777" w:rsidR="002D0856" w:rsidRPr="00E45E1E" w:rsidRDefault="002D0856" w:rsidP="002D0856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Dissertation Completion Award, </w:t>
      </w:r>
      <w:r>
        <w:rPr>
          <w:sz w:val="22"/>
          <w:szCs w:val="22"/>
        </w:rPr>
        <w:t>Graduate School Assistantship, UGA, 2018.</w:t>
      </w:r>
    </w:p>
    <w:p w14:paraId="603305EF" w14:textId="77777777" w:rsidR="002D0856" w:rsidRPr="00C773FF" w:rsidRDefault="002D0856" w:rsidP="002D0856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Outstanding Teaching Assistant Award, </w:t>
      </w:r>
      <w:r>
        <w:rPr>
          <w:sz w:val="22"/>
          <w:szCs w:val="22"/>
        </w:rPr>
        <w:t>UGA Graduate School, 2018.</w:t>
      </w:r>
    </w:p>
    <w:p w14:paraId="207792AB" w14:textId="77777777" w:rsidR="002D0856" w:rsidRPr="00B97D28" w:rsidRDefault="002D0856" w:rsidP="002D085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Dissertation Research Award, </w:t>
      </w:r>
      <w:r w:rsidRPr="00B97D28">
        <w:rPr>
          <w:sz w:val="22"/>
          <w:szCs w:val="22"/>
        </w:rPr>
        <w:t>UGA History Department</w:t>
      </w:r>
      <w:r>
        <w:rPr>
          <w:sz w:val="22"/>
          <w:szCs w:val="22"/>
        </w:rPr>
        <w:t>, 2017.</w:t>
      </w:r>
    </w:p>
    <w:p w14:paraId="264272BA" w14:textId="77777777" w:rsidR="002D0856" w:rsidRPr="00F85F39" w:rsidRDefault="002D0856" w:rsidP="002D0856">
      <w:pPr>
        <w:rPr>
          <w:sz w:val="22"/>
          <w:szCs w:val="22"/>
        </w:rPr>
      </w:pPr>
      <w:r w:rsidRPr="00B66E3D">
        <w:rPr>
          <w:i/>
          <w:sz w:val="22"/>
          <w:szCs w:val="22"/>
        </w:rPr>
        <w:t>Thomas Pleasant Vincent Sr. Award for Georgia History</w:t>
      </w:r>
      <w:r>
        <w:rPr>
          <w:i/>
          <w:sz w:val="22"/>
          <w:szCs w:val="22"/>
        </w:rPr>
        <w:t xml:space="preserve">, </w:t>
      </w:r>
      <w:r w:rsidRPr="00F85F39">
        <w:rPr>
          <w:sz w:val="22"/>
          <w:szCs w:val="22"/>
        </w:rPr>
        <w:t>UGA History Department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2016</w:t>
      </w:r>
      <w:r>
        <w:rPr>
          <w:sz w:val="22"/>
          <w:szCs w:val="22"/>
        </w:rPr>
        <w:t>.</w:t>
      </w:r>
      <w:r w:rsidRPr="00F85F39">
        <w:rPr>
          <w:sz w:val="22"/>
          <w:szCs w:val="22"/>
        </w:rPr>
        <w:tab/>
      </w:r>
    </w:p>
    <w:p w14:paraId="5E3823C8" w14:textId="77777777" w:rsidR="002D0856" w:rsidRDefault="002D0856" w:rsidP="002D0856">
      <w:pPr>
        <w:rPr>
          <w:sz w:val="22"/>
          <w:szCs w:val="22"/>
        </w:rPr>
      </w:pPr>
      <w:r>
        <w:rPr>
          <w:i/>
          <w:sz w:val="22"/>
          <w:szCs w:val="22"/>
        </w:rPr>
        <w:t>Graduate Student</w:t>
      </w:r>
      <w:r w:rsidRPr="00B66E3D">
        <w:rPr>
          <w:i/>
          <w:sz w:val="22"/>
          <w:szCs w:val="22"/>
        </w:rPr>
        <w:t xml:space="preserve"> Spotlight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UGA Graduate School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2016</w:t>
      </w:r>
      <w:r>
        <w:rPr>
          <w:sz w:val="22"/>
          <w:szCs w:val="22"/>
        </w:rPr>
        <w:t>.</w:t>
      </w:r>
      <w:r w:rsidRPr="00F85F39">
        <w:rPr>
          <w:sz w:val="22"/>
          <w:szCs w:val="22"/>
        </w:rPr>
        <w:t xml:space="preserve"> </w:t>
      </w:r>
    </w:p>
    <w:p w14:paraId="2AC1A42C" w14:textId="77777777" w:rsidR="002D0856" w:rsidRPr="00B66E3D" w:rsidRDefault="002D0856" w:rsidP="002D0856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Gregory Research Award, </w:t>
      </w:r>
      <w:r>
        <w:rPr>
          <w:sz w:val="22"/>
          <w:szCs w:val="22"/>
        </w:rPr>
        <w:t>UGA History Department, 2015-2017.</w:t>
      </w:r>
    </w:p>
    <w:p w14:paraId="61C3F0C4" w14:textId="77777777" w:rsidR="002D0856" w:rsidRPr="00C973E5" w:rsidRDefault="002D0856" w:rsidP="002D0856">
      <w:pPr>
        <w:rPr>
          <w:sz w:val="22"/>
          <w:szCs w:val="22"/>
        </w:rPr>
      </w:pPr>
      <w:r w:rsidRPr="00B66E3D">
        <w:rPr>
          <w:i/>
          <w:sz w:val="22"/>
          <w:szCs w:val="22"/>
        </w:rPr>
        <w:t>Innovative and Interdisciplinary Research Award</w:t>
      </w:r>
      <w:r>
        <w:rPr>
          <w:i/>
          <w:sz w:val="22"/>
          <w:szCs w:val="22"/>
        </w:rPr>
        <w:t>,</w:t>
      </w:r>
      <w:r w:rsidRPr="00F85F39">
        <w:rPr>
          <w:sz w:val="22"/>
          <w:szCs w:val="22"/>
        </w:rPr>
        <w:t xml:space="preserve"> Wilson Center</w:t>
      </w:r>
      <w:r>
        <w:rPr>
          <w:sz w:val="22"/>
          <w:szCs w:val="22"/>
        </w:rPr>
        <w:t xml:space="preserve"> for the Humanities, UGA, </w:t>
      </w:r>
      <w:r w:rsidRPr="00F85F39">
        <w:rPr>
          <w:sz w:val="22"/>
          <w:szCs w:val="22"/>
        </w:rPr>
        <w:t>2014.</w:t>
      </w:r>
    </w:p>
    <w:p w14:paraId="34F885AA" w14:textId="77777777" w:rsidR="002D0856" w:rsidRPr="00C45D00" w:rsidRDefault="002D0856" w:rsidP="002D0856">
      <w:pPr>
        <w:rPr>
          <w:b/>
          <w:sz w:val="22"/>
          <w:szCs w:val="22"/>
        </w:rPr>
      </w:pPr>
      <w:r w:rsidRPr="00C45D00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EACHING EXPERIENCE </w:t>
      </w:r>
    </w:p>
    <w:p w14:paraId="3D2CAB44" w14:textId="77777777" w:rsidR="002D0856" w:rsidRPr="00F85F39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>Instructor of Record: American Indian History to 1840, UGA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 xml:space="preserve">2017. </w:t>
      </w:r>
    </w:p>
    <w:p w14:paraId="75B327BE" w14:textId="77777777" w:rsidR="002D0856" w:rsidRPr="00F85F39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>Instructor of Record: US History Survey to 1865, UGA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 xml:space="preserve">2016. </w:t>
      </w:r>
    </w:p>
    <w:p w14:paraId="75088E45" w14:textId="77777777" w:rsidR="002D0856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>Instructor of Record:  Introduction to Native American Studies, UGA</w:t>
      </w:r>
      <w:r>
        <w:rPr>
          <w:sz w:val="22"/>
          <w:szCs w:val="22"/>
        </w:rPr>
        <w:t xml:space="preserve"> Institute of Native American Studies, </w:t>
      </w:r>
      <w:r w:rsidRPr="00F85F39">
        <w:rPr>
          <w:sz w:val="22"/>
          <w:szCs w:val="22"/>
        </w:rPr>
        <w:t>2016.</w:t>
      </w:r>
    </w:p>
    <w:p w14:paraId="6446DCC8" w14:textId="77777777" w:rsidR="002D0856" w:rsidRDefault="002D0856" w:rsidP="002D0856">
      <w:pPr>
        <w:rPr>
          <w:sz w:val="22"/>
          <w:szCs w:val="22"/>
        </w:rPr>
      </w:pPr>
      <w:r>
        <w:rPr>
          <w:sz w:val="22"/>
          <w:szCs w:val="22"/>
        </w:rPr>
        <w:t>Graduate Teaching Assistant: US History Survey to 1877 and US History Survey since 1877, UGA and WCU, 2010-2017.</w:t>
      </w:r>
    </w:p>
    <w:p w14:paraId="0D90DE45" w14:textId="77777777" w:rsidR="002D0856" w:rsidRPr="00432E03" w:rsidRDefault="002D0856" w:rsidP="002D0856">
      <w:pPr>
        <w:rPr>
          <w:sz w:val="22"/>
          <w:szCs w:val="22"/>
        </w:rPr>
      </w:pPr>
      <w:r>
        <w:rPr>
          <w:sz w:val="22"/>
          <w:szCs w:val="22"/>
        </w:rPr>
        <w:t>Writing tutor, Writing and Learning Commons, Western Carolina University, 2011-2012.</w:t>
      </w:r>
    </w:p>
    <w:p w14:paraId="09ABA8FA" w14:textId="77777777" w:rsidR="002D0856" w:rsidRDefault="002D0856" w:rsidP="002D0856">
      <w:pPr>
        <w:ind w:left="720" w:hanging="720"/>
        <w:rPr>
          <w:sz w:val="20"/>
          <w:szCs w:val="20"/>
        </w:rPr>
      </w:pPr>
      <w:r>
        <w:rPr>
          <w:b/>
          <w:sz w:val="22"/>
          <w:szCs w:val="22"/>
        </w:rPr>
        <w:t>INVITED TALKS</w:t>
      </w:r>
    </w:p>
    <w:p w14:paraId="197E433C" w14:textId="77777777" w:rsidR="002D0856" w:rsidRPr="00F85F39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>“’Just a Snake Stretched Out Across the Path’: Travel and Trade in Georgia, 2</w:t>
      </w:r>
      <w:r>
        <w:rPr>
          <w:sz w:val="22"/>
          <w:szCs w:val="22"/>
        </w:rPr>
        <w:t xml:space="preserve">170 BCE- 1865.” </w:t>
      </w:r>
      <w:r w:rsidRPr="00F85F39">
        <w:rPr>
          <w:sz w:val="22"/>
          <w:szCs w:val="22"/>
        </w:rPr>
        <w:t xml:space="preserve"> </w:t>
      </w:r>
      <w:r w:rsidRPr="00EE7CE8">
        <w:rPr>
          <w:i/>
          <w:sz w:val="22"/>
          <w:szCs w:val="22"/>
        </w:rPr>
        <w:t>Roads, Rails, and Rivers:  The History of Transportation in Georgia,</w:t>
      </w:r>
      <w:r w:rsidRPr="00F85F39">
        <w:rPr>
          <w:sz w:val="22"/>
          <w:szCs w:val="22"/>
        </w:rPr>
        <w:t xml:space="preserve"> Georgia Archives, Atlanta, GA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 xml:space="preserve">2016. </w:t>
      </w:r>
    </w:p>
    <w:p w14:paraId="1BE6020E" w14:textId="77777777" w:rsidR="002D0856" w:rsidRDefault="002D0856" w:rsidP="002D0856">
      <w:pPr>
        <w:rPr>
          <w:sz w:val="22"/>
          <w:szCs w:val="22"/>
        </w:rPr>
      </w:pPr>
      <w:r>
        <w:rPr>
          <w:sz w:val="22"/>
          <w:szCs w:val="22"/>
        </w:rPr>
        <w:t>“Cherokee Plant and Place Names in the Southern Appalachians</w:t>
      </w:r>
      <w:r w:rsidRPr="00F85F39">
        <w:rPr>
          <w:sz w:val="22"/>
          <w:szCs w:val="22"/>
        </w:rPr>
        <w:t xml:space="preserve">:  An Older Categorization of a Bio-diverse World,” </w:t>
      </w:r>
      <w:r w:rsidRPr="00EE7CE8">
        <w:rPr>
          <w:i/>
          <w:sz w:val="22"/>
          <w:szCs w:val="22"/>
        </w:rPr>
        <w:t>Eastern Band of Cherokee Indians</w:t>
      </w:r>
      <w:r>
        <w:rPr>
          <w:i/>
          <w:sz w:val="22"/>
          <w:szCs w:val="22"/>
        </w:rPr>
        <w:t>’</w:t>
      </w:r>
      <w:r w:rsidRPr="00F85F39">
        <w:rPr>
          <w:sz w:val="22"/>
          <w:szCs w:val="22"/>
        </w:rPr>
        <w:t xml:space="preserve"> </w:t>
      </w:r>
      <w:r w:rsidRPr="00EE7CE8">
        <w:rPr>
          <w:i/>
          <w:sz w:val="22"/>
          <w:szCs w:val="22"/>
        </w:rPr>
        <w:t>Cherokee Language Revitalization Symposium</w:t>
      </w:r>
      <w:r w:rsidRPr="00F85F39">
        <w:rPr>
          <w:sz w:val="22"/>
          <w:szCs w:val="22"/>
        </w:rPr>
        <w:t>, Cullowhee, NC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 xml:space="preserve">2011. </w:t>
      </w:r>
    </w:p>
    <w:p w14:paraId="61E9A1D5" w14:textId="77777777" w:rsidR="002D0856" w:rsidRPr="006C5FB6" w:rsidRDefault="002D0856" w:rsidP="002D0856">
      <w:pPr>
        <w:ind w:left="18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>Departmental Talks</w:t>
      </w:r>
    </w:p>
    <w:p w14:paraId="5AF264E9" w14:textId="77777777" w:rsidR="002D0856" w:rsidRPr="00F85F39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 xml:space="preserve">“’Very Good Land’:  The Oconee Valley, Indians, and the American Revolution.” </w:t>
      </w:r>
      <w:r w:rsidRPr="009C3B40">
        <w:rPr>
          <w:i/>
          <w:sz w:val="22"/>
          <w:szCs w:val="22"/>
        </w:rPr>
        <w:t>Phi Alpha Theta Athens Illuminated</w:t>
      </w:r>
      <w:r>
        <w:rPr>
          <w:sz w:val="22"/>
          <w:szCs w:val="22"/>
        </w:rPr>
        <w:t xml:space="preserve"> lecture series, </w:t>
      </w:r>
      <w:r w:rsidRPr="00F85F39">
        <w:rPr>
          <w:sz w:val="22"/>
          <w:szCs w:val="22"/>
        </w:rPr>
        <w:t xml:space="preserve">2017. </w:t>
      </w:r>
    </w:p>
    <w:p w14:paraId="20161424" w14:textId="77777777" w:rsidR="002D0856" w:rsidRPr="00F85F39" w:rsidRDefault="002D0856" w:rsidP="002D0856">
      <w:pPr>
        <w:ind w:left="720" w:hanging="720"/>
        <w:rPr>
          <w:sz w:val="22"/>
          <w:szCs w:val="22"/>
        </w:rPr>
      </w:pPr>
      <w:r w:rsidRPr="00F85F39">
        <w:rPr>
          <w:sz w:val="22"/>
          <w:szCs w:val="22"/>
        </w:rPr>
        <w:t>“What was the Best Brewery in Savannah in 1735?”</w:t>
      </w:r>
      <w:r>
        <w:rPr>
          <w:sz w:val="22"/>
          <w:szCs w:val="22"/>
        </w:rPr>
        <w:t xml:space="preserve"> </w:t>
      </w:r>
      <w:r w:rsidRPr="00F85F39">
        <w:rPr>
          <w:sz w:val="22"/>
          <w:szCs w:val="22"/>
        </w:rPr>
        <w:t xml:space="preserve"> </w:t>
      </w:r>
      <w:r w:rsidRPr="009C3B40">
        <w:rPr>
          <w:i/>
          <w:sz w:val="22"/>
          <w:szCs w:val="22"/>
        </w:rPr>
        <w:t>Lunchtime Time Machine</w:t>
      </w:r>
      <w:r w:rsidRPr="00F85F39">
        <w:rPr>
          <w:b/>
          <w:sz w:val="22"/>
          <w:szCs w:val="22"/>
        </w:rPr>
        <w:t xml:space="preserve"> </w:t>
      </w:r>
      <w:r w:rsidRPr="00F85F39">
        <w:rPr>
          <w:sz w:val="22"/>
          <w:szCs w:val="22"/>
        </w:rPr>
        <w:t>lecture series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2017.</w:t>
      </w:r>
    </w:p>
    <w:p w14:paraId="0A0F6639" w14:textId="77777777" w:rsidR="002D0856" w:rsidRPr="000C30D8" w:rsidRDefault="002D0856" w:rsidP="002D085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Monsters, Mining, and High Grade Granite: History of the Fontana Dam Site, </w:t>
      </w:r>
      <w:r w:rsidRPr="009C3B40">
        <w:rPr>
          <w:i/>
          <w:sz w:val="22"/>
          <w:szCs w:val="22"/>
        </w:rPr>
        <w:t>W</w:t>
      </w:r>
      <w:r>
        <w:rPr>
          <w:i/>
          <w:sz w:val="22"/>
          <w:szCs w:val="22"/>
        </w:rPr>
        <w:t xml:space="preserve">estern </w:t>
      </w:r>
      <w:r w:rsidRPr="009C3B40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arolina </w:t>
      </w:r>
      <w:r w:rsidRPr="009C3B40">
        <w:rPr>
          <w:i/>
          <w:sz w:val="22"/>
          <w:szCs w:val="22"/>
        </w:rPr>
        <w:t>U</w:t>
      </w:r>
      <w:r>
        <w:rPr>
          <w:i/>
          <w:sz w:val="22"/>
          <w:szCs w:val="22"/>
        </w:rPr>
        <w:t>niversity</w:t>
      </w:r>
      <w:r w:rsidRPr="009C3B40">
        <w:rPr>
          <w:i/>
          <w:sz w:val="22"/>
          <w:szCs w:val="22"/>
        </w:rPr>
        <w:t xml:space="preserve"> Graduate Research Symposium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2010</w:t>
      </w:r>
      <w:r>
        <w:rPr>
          <w:i/>
          <w:sz w:val="22"/>
          <w:szCs w:val="22"/>
        </w:rPr>
        <w:t>.</w:t>
      </w:r>
    </w:p>
    <w:p w14:paraId="0BD15494" w14:textId="77777777" w:rsidR="002D0856" w:rsidRDefault="002D0856" w:rsidP="002D0856">
      <w:pPr>
        <w:ind w:left="18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>CONFERENCE PRESENTATIONS</w:t>
      </w:r>
      <w:r w:rsidRPr="006C5FB6">
        <w:rPr>
          <w:b/>
          <w:sz w:val="22"/>
          <w:szCs w:val="22"/>
        </w:rPr>
        <w:t xml:space="preserve"> </w:t>
      </w:r>
    </w:p>
    <w:p w14:paraId="78A66A42" w14:textId="77777777" w:rsidR="002D0856" w:rsidRPr="00F85F39" w:rsidRDefault="002D0856" w:rsidP="002D0856">
      <w:pPr>
        <w:rPr>
          <w:sz w:val="22"/>
          <w:szCs w:val="22"/>
        </w:rPr>
      </w:pPr>
      <w:r>
        <w:rPr>
          <w:sz w:val="22"/>
          <w:szCs w:val="22"/>
        </w:rPr>
        <w:t>“’On Three White Seats Above’</w:t>
      </w:r>
      <w:r w:rsidRPr="00F85F39">
        <w:rPr>
          <w:sz w:val="22"/>
          <w:szCs w:val="22"/>
        </w:rPr>
        <w:t>:</w:t>
      </w:r>
      <w:r w:rsidRPr="00F85F39">
        <w:rPr>
          <w:b/>
          <w:sz w:val="22"/>
          <w:szCs w:val="22"/>
        </w:rPr>
        <w:t xml:space="preserve"> </w:t>
      </w:r>
      <w:r w:rsidRPr="00F85F39">
        <w:rPr>
          <w:sz w:val="22"/>
          <w:szCs w:val="22"/>
        </w:rPr>
        <w:t>Changes in Cherokee</w:t>
      </w:r>
      <w:r w:rsidRPr="00F85F39">
        <w:rPr>
          <w:b/>
          <w:sz w:val="22"/>
          <w:szCs w:val="22"/>
        </w:rPr>
        <w:t xml:space="preserve"> </w:t>
      </w:r>
      <w:r w:rsidRPr="00F85F39">
        <w:rPr>
          <w:sz w:val="22"/>
          <w:szCs w:val="22"/>
        </w:rPr>
        <w:t xml:space="preserve">Council House Spaces, 1819-1824.” </w:t>
      </w:r>
      <w:r w:rsidRPr="00F85F39">
        <w:rPr>
          <w:b/>
          <w:sz w:val="22"/>
          <w:szCs w:val="22"/>
        </w:rPr>
        <w:t xml:space="preserve"> </w:t>
      </w:r>
      <w:r w:rsidRPr="009C3B40">
        <w:rPr>
          <w:i/>
          <w:sz w:val="22"/>
          <w:szCs w:val="22"/>
        </w:rPr>
        <w:t xml:space="preserve">American Society for </w:t>
      </w:r>
      <w:proofErr w:type="spellStart"/>
      <w:r w:rsidRPr="009C3B40">
        <w:rPr>
          <w:i/>
          <w:sz w:val="22"/>
          <w:szCs w:val="22"/>
        </w:rPr>
        <w:t>Ethnohistory</w:t>
      </w:r>
      <w:proofErr w:type="spellEnd"/>
      <w:r w:rsidRPr="00F85F39">
        <w:rPr>
          <w:sz w:val="22"/>
          <w:szCs w:val="22"/>
        </w:rPr>
        <w:t>. Nashville, TN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2016.</w:t>
      </w:r>
    </w:p>
    <w:p w14:paraId="23476488" w14:textId="77777777" w:rsidR="002D0856" w:rsidRPr="00F85F39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 xml:space="preserve">“’Come Holy Spirit’:  </w:t>
      </w:r>
      <w:r>
        <w:rPr>
          <w:sz w:val="22"/>
          <w:szCs w:val="22"/>
        </w:rPr>
        <w:t>Singing and Spatial Arrangement</w:t>
      </w:r>
      <w:r w:rsidRPr="00F85F39">
        <w:rPr>
          <w:sz w:val="22"/>
          <w:szCs w:val="22"/>
        </w:rPr>
        <w:t xml:space="preserve"> at </w:t>
      </w:r>
      <w:r>
        <w:rPr>
          <w:sz w:val="22"/>
          <w:szCs w:val="22"/>
        </w:rPr>
        <w:t>Cherokee Missions</w:t>
      </w:r>
      <w:r w:rsidRPr="009C3B40">
        <w:rPr>
          <w:sz w:val="22"/>
          <w:szCs w:val="22"/>
        </w:rPr>
        <w:t>,”</w:t>
      </w:r>
      <w:r>
        <w:rPr>
          <w:i/>
          <w:sz w:val="22"/>
          <w:szCs w:val="22"/>
        </w:rPr>
        <w:t xml:space="preserve"> College of Arts </w:t>
      </w:r>
      <w:r w:rsidRPr="009C3B40">
        <w:rPr>
          <w:i/>
          <w:sz w:val="22"/>
          <w:szCs w:val="22"/>
        </w:rPr>
        <w:t>and Letters: Culture and Place</w:t>
      </w:r>
      <w:r w:rsidRPr="00F85F39">
        <w:rPr>
          <w:sz w:val="22"/>
          <w:szCs w:val="22"/>
        </w:rPr>
        <w:t>, University of North Georgia, Dahlonega, GA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2016.</w:t>
      </w:r>
    </w:p>
    <w:p w14:paraId="04E8874F" w14:textId="77777777" w:rsidR="002D0856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 xml:space="preserve">“Producing and Proselytizing: Industry, Slavery, and Economy at Three Moravian Missions.” </w:t>
      </w:r>
      <w:r w:rsidRPr="009C3B40">
        <w:rPr>
          <w:i/>
          <w:sz w:val="22"/>
          <w:szCs w:val="22"/>
        </w:rPr>
        <w:t>Stanford/Harvard/UGA History of Capitalism</w:t>
      </w:r>
      <w:r>
        <w:rPr>
          <w:i/>
          <w:sz w:val="22"/>
          <w:szCs w:val="22"/>
        </w:rPr>
        <w:t>,</w:t>
      </w:r>
      <w:r w:rsidRPr="00F85F39">
        <w:rPr>
          <w:sz w:val="22"/>
          <w:szCs w:val="22"/>
        </w:rPr>
        <w:t xml:space="preserve"> Skype Symposium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2014</w:t>
      </w:r>
      <w:r>
        <w:rPr>
          <w:sz w:val="22"/>
          <w:szCs w:val="22"/>
        </w:rPr>
        <w:t>.</w:t>
      </w:r>
    </w:p>
    <w:p w14:paraId="679B8344" w14:textId="77777777" w:rsidR="002D0856" w:rsidRPr="00F85F39" w:rsidRDefault="002D0856" w:rsidP="002D0856">
      <w:pPr>
        <w:rPr>
          <w:b/>
          <w:sz w:val="22"/>
          <w:szCs w:val="22"/>
        </w:rPr>
      </w:pPr>
      <w:r w:rsidRPr="00F85F39">
        <w:rPr>
          <w:sz w:val="22"/>
          <w:szCs w:val="22"/>
        </w:rPr>
        <w:t>“</w:t>
      </w:r>
      <w:proofErr w:type="spellStart"/>
      <w:r w:rsidRPr="00F85F39">
        <w:rPr>
          <w:i/>
          <w:sz w:val="22"/>
          <w:szCs w:val="22"/>
        </w:rPr>
        <w:t>Gwalga’hi</w:t>
      </w:r>
      <w:proofErr w:type="spellEnd"/>
      <w:r w:rsidRPr="00F85F39">
        <w:rPr>
          <w:i/>
          <w:sz w:val="22"/>
          <w:szCs w:val="22"/>
        </w:rPr>
        <w:t>:</w:t>
      </w:r>
      <w:r w:rsidRPr="00F85F39">
        <w:rPr>
          <w:sz w:val="22"/>
          <w:szCs w:val="22"/>
        </w:rPr>
        <w:t xml:space="preserve"> An Aural Eco-History.” Original composition premier performance. </w:t>
      </w:r>
      <w:r w:rsidRPr="009C3B40">
        <w:rPr>
          <w:i/>
          <w:sz w:val="22"/>
          <w:szCs w:val="22"/>
        </w:rPr>
        <w:t xml:space="preserve">International </w:t>
      </w:r>
      <w:proofErr w:type="spellStart"/>
      <w:r w:rsidRPr="009C3B40">
        <w:rPr>
          <w:i/>
          <w:sz w:val="22"/>
          <w:szCs w:val="22"/>
        </w:rPr>
        <w:t>Ecomusicologies</w:t>
      </w:r>
      <w:proofErr w:type="spellEnd"/>
      <w:r w:rsidRPr="009C3B40">
        <w:rPr>
          <w:i/>
          <w:sz w:val="22"/>
          <w:szCs w:val="22"/>
        </w:rPr>
        <w:t>: Dialogues,</w:t>
      </w:r>
      <w:r w:rsidRPr="00F85F39">
        <w:rPr>
          <w:sz w:val="22"/>
          <w:szCs w:val="22"/>
        </w:rPr>
        <w:t xml:space="preserve"> University of North Carolina, Asheville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2014.</w:t>
      </w:r>
    </w:p>
    <w:p w14:paraId="5407AFED" w14:textId="77777777" w:rsidR="002D0856" w:rsidRPr="00F85F39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 xml:space="preserve">“Ecology, Cosmology, and Place:  </w:t>
      </w:r>
      <w:proofErr w:type="spellStart"/>
      <w:r w:rsidRPr="00F85F39">
        <w:rPr>
          <w:i/>
          <w:sz w:val="22"/>
          <w:szCs w:val="22"/>
        </w:rPr>
        <w:t>Ukte’na</w:t>
      </w:r>
      <w:proofErr w:type="spellEnd"/>
      <w:r w:rsidRPr="00F85F39">
        <w:rPr>
          <w:i/>
          <w:sz w:val="22"/>
          <w:szCs w:val="22"/>
        </w:rPr>
        <w:t xml:space="preserve"> </w:t>
      </w:r>
      <w:r w:rsidRPr="00F85F39">
        <w:rPr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 w:rsidRPr="00F85F39">
        <w:rPr>
          <w:sz w:val="22"/>
          <w:szCs w:val="22"/>
        </w:rPr>
        <w:t>Cherokee Knowledge System</w:t>
      </w:r>
      <w:r>
        <w:rPr>
          <w:sz w:val="22"/>
          <w:szCs w:val="22"/>
        </w:rPr>
        <w:t>s</w:t>
      </w:r>
      <w:r w:rsidRPr="00F85F39">
        <w:rPr>
          <w:sz w:val="22"/>
          <w:szCs w:val="22"/>
        </w:rPr>
        <w:t xml:space="preserve">.” </w:t>
      </w:r>
      <w:r w:rsidRPr="009C3B40">
        <w:rPr>
          <w:i/>
          <w:sz w:val="22"/>
          <w:szCs w:val="22"/>
        </w:rPr>
        <w:t>Appalachian Studies Association</w:t>
      </w:r>
      <w:r w:rsidRPr="00F85F39">
        <w:rPr>
          <w:sz w:val="22"/>
          <w:szCs w:val="22"/>
        </w:rPr>
        <w:t>, Marshall University, Huntington, WV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2014.</w:t>
      </w:r>
    </w:p>
    <w:p w14:paraId="45F50A56" w14:textId="77777777" w:rsidR="002D0856" w:rsidRPr="00F85F39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 xml:space="preserve">“Cherokee Hymnody:  The Sounds and Spaces of Cherokee Christians, 1817-1824,” </w:t>
      </w:r>
      <w:r w:rsidRPr="009C3B40">
        <w:rPr>
          <w:i/>
          <w:sz w:val="22"/>
          <w:szCs w:val="22"/>
        </w:rPr>
        <w:t>Unconventional Wisdom Symposium,</w:t>
      </w:r>
      <w:r>
        <w:rPr>
          <w:sz w:val="22"/>
          <w:szCs w:val="22"/>
        </w:rPr>
        <w:t xml:space="preserve"> </w:t>
      </w:r>
      <w:r w:rsidRPr="00F85F39">
        <w:rPr>
          <w:sz w:val="22"/>
          <w:szCs w:val="22"/>
        </w:rPr>
        <w:t>Kennesaw State University, Atlanta, GA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2014.</w:t>
      </w:r>
    </w:p>
    <w:p w14:paraId="649A6D04" w14:textId="77777777" w:rsidR="002D0856" w:rsidRPr="00F85F39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>“Tilling New Ground in Appalachia:  Ecology, Economics, and</w:t>
      </w:r>
      <w:r>
        <w:rPr>
          <w:sz w:val="22"/>
          <w:szCs w:val="22"/>
        </w:rPr>
        <w:t xml:space="preserve"> Religion,”</w:t>
      </w:r>
      <w:r w:rsidRPr="00F85F39">
        <w:rPr>
          <w:sz w:val="22"/>
          <w:szCs w:val="22"/>
        </w:rPr>
        <w:t xml:space="preserve"> </w:t>
      </w:r>
      <w:r w:rsidRPr="009C3B40">
        <w:rPr>
          <w:i/>
          <w:sz w:val="22"/>
          <w:szCs w:val="22"/>
        </w:rPr>
        <w:t>Society of Appalachian Historians</w:t>
      </w:r>
      <w:r w:rsidRPr="00F85F39">
        <w:rPr>
          <w:sz w:val="22"/>
          <w:szCs w:val="22"/>
        </w:rPr>
        <w:t>, University of Virginia College at Wise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 xml:space="preserve">2013. </w:t>
      </w:r>
    </w:p>
    <w:p w14:paraId="13552240" w14:textId="77777777" w:rsidR="002D0856" w:rsidRPr="00F85F39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>“</w:t>
      </w:r>
      <w:proofErr w:type="spellStart"/>
      <w:r w:rsidRPr="00F85F39">
        <w:rPr>
          <w:i/>
          <w:sz w:val="22"/>
          <w:szCs w:val="22"/>
        </w:rPr>
        <w:t>Ukte’na</w:t>
      </w:r>
      <w:proofErr w:type="spellEnd"/>
      <w:r w:rsidRPr="00F85F39">
        <w:rPr>
          <w:sz w:val="22"/>
          <w:szCs w:val="22"/>
        </w:rPr>
        <w:t xml:space="preserve">:  Horned Serpent of the Southern Appalachians.” </w:t>
      </w:r>
      <w:r w:rsidRPr="009C3B40">
        <w:rPr>
          <w:i/>
          <w:sz w:val="22"/>
          <w:szCs w:val="22"/>
        </w:rPr>
        <w:t>New Voices:  Monsters Conference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Georgia State University, Atlanta, GA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>2013.</w:t>
      </w:r>
    </w:p>
    <w:p w14:paraId="440FA507" w14:textId="77777777" w:rsidR="002D0856" w:rsidRPr="00F85F39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 xml:space="preserve">“Cherokees and Baptists at the Valley Towns Mission, 1819-1838,” </w:t>
      </w:r>
      <w:r w:rsidRPr="009C3B40">
        <w:rPr>
          <w:i/>
          <w:sz w:val="22"/>
          <w:szCs w:val="22"/>
        </w:rPr>
        <w:t>Southeast Indian Studies Conference</w:t>
      </w:r>
      <w:r w:rsidRPr="00F85F39">
        <w:rPr>
          <w:sz w:val="22"/>
          <w:szCs w:val="22"/>
        </w:rPr>
        <w:t>, Pembroke University, NC</w:t>
      </w:r>
      <w:r>
        <w:rPr>
          <w:sz w:val="22"/>
          <w:szCs w:val="22"/>
        </w:rPr>
        <w:t xml:space="preserve">, </w:t>
      </w:r>
      <w:r w:rsidRPr="00F85F39">
        <w:rPr>
          <w:sz w:val="22"/>
          <w:szCs w:val="22"/>
        </w:rPr>
        <w:t xml:space="preserve">2011. </w:t>
      </w:r>
    </w:p>
    <w:p w14:paraId="273AC4BA" w14:textId="77777777" w:rsidR="002D0856" w:rsidRDefault="002D0856" w:rsidP="002D085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RESEARCH </w:t>
      </w:r>
    </w:p>
    <w:p w14:paraId="1499DC7B" w14:textId="77777777" w:rsidR="002D0856" w:rsidRDefault="002D0856" w:rsidP="002D0856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Research Assistant for</w:t>
      </w:r>
      <w:r w:rsidRPr="00F85F39">
        <w:rPr>
          <w:sz w:val="22"/>
          <w:szCs w:val="22"/>
        </w:rPr>
        <w:t xml:space="preserve"> Claud</w:t>
      </w:r>
      <w:r>
        <w:rPr>
          <w:sz w:val="22"/>
          <w:szCs w:val="22"/>
        </w:rPr>
        <w:t xml:space="preserve">io </w:t>
      </w:r>
      <w:proofErr w:type="spellStart"/>
      <w:r>
        <w:rPr>
          <w:sz w:val="22"/>
          <w:szCs w:val="22"/>
        </w:rPr>
        <w:t>Saunt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Mapping the People of Early America,</w:t>
      </w:r>
      <w:r>
        <w:rPr>
          <w:sz w:val="22"/>
          <w:szCs w:val="22"/>
        </w:rPr>
        <w:t xml:space="preserve"> UGA, 2013-2018</w:t>
      </w:r>
      <w:r w:rsidRPr="00F85F39">
        <w:rPr>
          <w:sz w:val="22"/>
          <w:szCs w:val="22"/>
        </w:rPr>
        <w:t>.</w:t>
      </w:r>
    </w:p>
    <w:p w14:paraId="6DAC040B" w14:textId="77777777" w:rsidR="002D0856" w:rsidRDefault="002D0856" w:rsidP="002D0856">
      <w:pPr>
        <w:ind w:left="180" w:hanging="180"/>
        <w:rPr>
          <w:sz w:val="22"/>
          <w:szCs w:val="22"/>
        </w:rPr>
      </w:pPr>
      <w:r w:rsidRPr="006D03F8">
        <w:rPr>
          <w:i/>
          <w:sz w:val="22"/>
          <w:szCs w:val="22"/>
        </w:rPr>
        <w:t>Invasions of America</w:t>
      </w:r>
      <w:r>
        <w:rPr>
          <w:sz w:val="22"/>
          <w:szCs w:val="22"/>
        </w:rPr>
        <w:t xml:space="preserve"> Interactive map project, 2013-2014.</w:t>
      </w:r>
    </w:p>
    <w:p w14:paraId="7B23FE06" w14:textId="77777777" w:rsidR="002D0856" w:rsidRPr="00F85F39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>R</w:t>
      </w:r>
      <w:r>
        <w:rPr>
          <w:sz w:val="22"/>
          <w:szCs w:val="22"/>
        </w:rPr>
        <w:t xml:space="preserve">esearch </w:t>
      </w:r>
      <w:r w:rsidRPr="00F85F39">
        <w:rPr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 w:rsidRPr="00F85F39">
        <w:rPr>
          <w:sz w:val="22"/>
          <w:szCs w:val="22"/>
        </w:rPr>
        <w:t>D</w:t>
      </w:r>
      <w:r>
        <w:rPr>
          <w:sz w:val="22"/>
          <w:szCs w:val="22"/>
        </w:rPr>
        <w:t>evelopment</w:t>
      </w:r>
      <w:r w:rsidRPr="00F85F39">
        <w:rPr>
          <w:sz w:val="22"/>
          <w:szCs w:val="22"/>
        </w:rPr>
        <w:t xml:space="preserve"> Specialist: Historic res</w:t>
      </w:r>
      <w:r>
        <w:rPr>
          <w:sz w:val="22"/>
          <w:szCs w:val="22"/>
        </w:rPr>
        <w:t>toration, regional materials</w:t>
      </w:r>
      <w:r w:rsidRPr="00F85F39">
        <w:rPr>
          <w:sz w:val="22"/>
          <w:szCs w:val="22"/>
        </w:rPr>
        <w:t xml:space="preserve"> and techniques.</w:t>
      </w:r>
      <w:r>
        <w:rPr>
          <w:sz w:val="22"/>
          <w:szCs w:val="22"/>
        </w:rPr>
        <w:t xml:space="preserve"> Think Green Builders</w:t>
      </w:r>
      <w:r w:rsidRPr="00F85F39">
        <w:rPr>
          <w:sz w:val="22"/>
          <w:szCs w:val="22"/>
        </w:rPr>
        <w:t xml:space="preserve"> &amp; </w:t>
      </w:r>
      <w:proofErr w:type="spellStart"/>
      <w:r w:rsidRPr="00F85F39">
        <w:rPr>
          <w:sz w:val="22"/>
          <w:szCs w:val="22"/>
        </w:rPr>
        <w:t>Kossler</w:t>
      </w:r>
      <w:proofErr w:type="spellEnd"/>
      <w:r w:rsidRPr="00F85F39">
        <w:rPr>
          <w:sz w:val="22"/>
          <w:szCs w:val="22"/>
        </w:rPr>
        <w:t xml:space="preserve"> Architectural Ceramics, Asheville, NC</w:t>
      </w:r>
      <w:r>
        <w:rPr>
          <w:sz w:val="22"/>
          <w:szCs w:val="22"/>
        </w:rPr>
        <w:t>, 2000-2010.</w:t>
      </w:r>
    </w:p>
    <w:p w14:paraId="2ED518E7" w14:textId="77777777" w:rsidR="002D0856" w:rsidRPr="00C45D00" w:rsidRDefault="002D0856" w:rsidP="002D0856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PROFESSIONAL DEVELOPMENT</w:t>
      </w:r>
    </w:p>
    <w:p w14:paraId="40291EF9" w14:textId="77777777" w:rsidR="002D0856" w:rsidRPr="00F2742E" w:rsidRDefault="002D0856" w:rsidP="002D0856">
      <w:pPr>
        <w:rPr>
          <w:sz w:val="22"/>
          <w:szCs w:val="22"/>
        </w:rPr>
      </w:pPr>
      <w:r w:rsidRPr="00114595">
        <w:rPr>
          <w:i/>
          <w:sz w:val="22"/>
          <w:szCs w:val="22"/>
        </w:rPr>
        <w:t>American Westward Expansion and the Constitution</w:t>
      </w:r>
      <w:r>
        <w:rPr>
          <w:i/>
          <w:sz w:val="22"/>
          <w:szCs w:val="22"/>
        </w:rPr>
        <w:t>,</w:t>
      </w:r>
      <w:r w:rsidRPr="005C0273">
        <w:rPr>
          <w:sz w:val="22"/>
          <w:szCs w:val="22"/>
        </w:rPr>
        <w:t xml:space="preserve"> </w:t>
      </w:r>
      <w:r w:rsidRPr="00F2742E">
        <w:rPr>
          <w:sz w:val="22"/>
          <w:szCs w:val="22"/>
        </w:rPr>
        <w:t>NEH</w:t>
      </w:r>
      <w:r>
        <w:rPr>
          <w:sz w:val="22"/>
          <w:szCs w:val="22"/>
        </w:rPr>
        <w:t xml:space="preserve"> University Teaching Institute</w:t>
      </w:r>
      <w:r>
        <w:rPr>
          <w:i/>
          <w:sz w:val="22"/>
          <w:szCs w:val="22"/>
        </w:rPr>
        <w:t>,</w:t>
      </w:r>
      <w:r w:rsidRPr="00F2742E">
        <w:rPr>
          <w:sz w:val="22"/>
          <w:szCs w:val="22"/>
        </w:rPr>
        <w:t xml:space="preserve"> Institute of American Constitutional Heritage, University of Oklahoma, Norman</w:t>
      </w:r>
      <w:r>
        <w:rPr>
          <w:sz w:val="22"/>
          <w:szCs w:val="22"/>
        </w:rPr>
        <w:t xml:space="preserve">, </w:t>
      </w:r>
      <w:r w:rsidRPr="00F2742E">
        <w:rPr>
          <w:sz w:val="22"/>
          <w:szCs w:val="22"/>
        </w:rPr>
        <w:t xml:space="preserve">2014. </w:t>
      </w:r>
    </w:p>
    <w:p w14:paraId="0496141F" w14:textId="77777777" w:rsidR="002D0856" w:rsidRDefault="002D0856" w:rsidP="002D0856">
      <w:pPr>
        <w:rPr>
          <w:sz w:val="22"/>
          <w:szCs w:val="22"/>
        </w:rPr>
      </w:pPr>
      <w:r w:rsidRPr="00F2742E">
        <w:rPr>
          <w:sz w:val="22"/>
          <w:szCs w:val="22"/>
        </w:rPr>
        <w:t>ArcGIS digital mappin</w:t>
      </w:r>
      <w:r>
        <w:rPr>
          <w:sz w:val="22"/>
          <w:szCs w:val="22"/>
        </w:rPr>
        <w:t>g seminar and Graduate Student Work G</w:t>
      </w:r>
      <w:r w:rsidRPr="00F2742E">
        <w:rPr>
          <w:sz w:val="22"/>
          <w:szCs w:val="22"/>
        </w:rPr>
        <w:t xml:space="preserve">roup.  Instructors: Meagan </w:t>
      </w:r>
      <w:proofErr w:type="spellStart"/>
      <w:r w:rsidRPr="00F2742E">
        <w:rPr>
          <w:sz w:val="22"/>
          <w:szCs w:val="22"/>
        </w:rPr>
        <w:t>Duever</w:t>
      </w:r>
      <w:proofErr w:type="spellEnd"/>
      <w:r w:rsidRPr="00F2742E">
        <w:rPr>
          <w:sz w:val="22"/>
          <w:szCs w:val="22"/>
        </w:rPr>
        <w:t xml:space="preserve">, Sergio </w:t>
      </w:r>
      <w:proofErr w:type="spellStart"/>
      <w:r w:rsidRPr="00F2742E">
        <w:rPr>
          <w:sz w:val="22"/>
          <w:szCs w:val="22"/>
        </w:rPr>
        <w:t>Bernades</w:t>
      </w:r>
      <w:proofErr w:type="spellEnd"/>
      <w:r w:rsidRPr="00F2742E">
        <w:rPr>
          <w:sz w:val="22"/>
          <w:szCs w:val="22"/>
        </w:rPr>
        <w:t xml:space="preserve">, and Claudio </w:t>
      </w:r>
      <w:proofErr w:type="spellStart"/>
      <w:r w:rsidRPr="00F2742E">
        <w:rPr>
          <w:sz w:val="22"/>
          <w:szCs w:val="22"/>
        </w:rPr>
        <w:t>Saunt</w:t>
      </w:r>
      <w:proofErr w:type="spellEnd"/>
      <w:r>
        <w:rPr>
          <w:sz w:val="22"/>
          <w:szCs w:val="22"/>
        </w:rPr>
        <w:t xml:space="preserve">, </w:t>
      </w:r>
      <w:r w:rsidRPr="00F2742E">
        <w:rPr>
          <w:sz w:val="22"/>
          <w:szCs w:val="22"/>
        </w:rPr>
        <w:t>2013.</w:t>
      </w:r>
    </w:p>
    <w:p w14:paraId="0C8E9EB0" w14:textId="22C5F825" w:rsidR="002D0856" w:rsidRDefault="002D0856" w:rsidP="002D0856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Your Grandmother’s Cherokee, </w:t>
      </w:r>
      <w:r>
        <w:rPr>
          <w:sz w:val="22"/>
          <w:szCs w:val="22"/>
        </w:rPr>
        <w:t>Museum of the Cherokee Indian Cherokee Language Program.  Coordinators: Barbara Duncan and Bullet Standing Deer</w:t>
      </w:r>
      <w:r w:rsidR="008F6F11">
        <w:rPr>
          <w:sz w:val="22"/>
          <w:szCs w:val="22"/>
        </w:rPr>
        <w:t>, 2013-2015</w:t>
      </w:r>
      <w:r>
        <w:rPr>
          <w:sz w:val="22"/>
          <w:szCs w:val="22"/>
        </w:rPr>
        <w:t>.</w:t>
      </w:r>
    </w:p>
    <w:p w14:paraId="7805D140" w14:textId="4510C819" w:rsidR="007E2EF0" w:rsidRPr="00077917" w:rsidRDefault="007E2EF0" w:rsidP="002D0856">
      <w:pPr>
        <w:rPr>
          <w:sz w:val="22"/>
          <w:szCs w:val="22"/>
        </w:rPr>
      </w:pPr>
      <w:r>
        <w:rPr>
          <w:sz w:val="22"/>
          <w:szCs w:val="22"/>
        </w:rPr>
        <w:t>Cherokee Language Revitalization Program, Western Carolina University, Thomas Belt and Hartwell Francis, 2010-1012.</w:t>
      </w:r>
    </w:p>
    <w:p w14:paraId="566A8CF8" w14:textId="7CFE9221" w:rsidR="002D0856" w:rsidRPr="00077F3D" w:rsidRDefault="002D0856" w:rsidP="002D0856">
      <w:pPr>
        <w:rPr>
          <w:sz w:val="22"/>
          <w:szCs w:val="22"/>
        </w:rPr>
      </w:pPr>
      <w:r w:rsidRPr="005C0273">
        <w:rPr>
          <w:i/>
          <w:sz w:val="22"/>
          <w:szCs w:val="22"/>
        </w:rPr>
        <w:t>Appalachia:  Power and Place</w:t>
      </w:r>
      <w:r>
        <w:rPr>
          <w:i/>
          <w:sz w:val="22"/>
          <w:szCs w:val="22"/>
        </w:rPr>
        <w:t>,</w:t>
      </w:r>
      <w:r w:rsidRPr="00F2742E">
        <w:rPr>
          <w:sz w:val="22"/>
          <w:szCs w:val="22"/>
        </w:rPr>
        <w:t xml:space="preserve"> NEH Teaching Institute</w:t>
      </w:r>
      <w:r>
        <w:rPr>
          <w:sz w:val="22"/>
          <w:szCs w:val="22"/>
        </w:rPr>
        <w:t>,</w:t>
      </w:r>
      <w:r w:rsidRPr="00F2742E">
        <w:rPr>
          <w:sz w:val="22"/>
          <w:szCs w:val="22"/>
        </w:rPr>
        <w:t xml:space="preserve"> UNC, Asheville</w:t>
      </w:r>
      <w:r>
        <w:rPr>
          <w:sz w:val="22"/>
          <w:szCs w:val="22"/>
        </w:rPr>
        <w:t xml:space="preserve">, </w:t>
      </w:r>
      <w:r w:rsidRPr="00F2742E">
        <w:rPr>
          <w:sz w:val="22"/>
          <w:szCs w:val="22"/>
        </w:rPr>
        <w:t xml:space="preserve">2011. </w:t>
      </w:r>
    </w:p>
    <w:p w14:paraId="50AEE76D" w14:textId="77777777" w:rsidR="002D0856" w:rsidRDefault="002D0856" w:rsidP="002D0856">
      <w:pPr>
        <w:rPr>
          <w:b/>
          <w:sz w:val="22"/>
          <w:szCs w:val="22"/>
        </w:rPr>
      </w:pPr>
      <w:r>
        <w:rPr>
          <w:b/>
          <w:sz w:val="22"/>
          <w:szCs w:val="22"/>
        </w:rPr>
        <w:t>DEPARTMENTAL/EXTRACURRICULAR</w:t>
      </w:r>
      <w:r w:rsidRPr="00A01F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SERVICE</w:t>
      </w:r>
    </w:p>
    <w:p w14:paraId="60F11890" w14:textId="77777777" w:rsidR="002D0856" w:rsidRDefault="002D0856" w:rsidP="002D0856">
      <w:pPr>
        <w:rPr>
          <w:sz w:val="22"/>
          <w:szCs w:val="22"/>
        </w:rPr>
      </w:pPr>
      <w:r>
        <w:rPr>
          <w:sz w:val="22"/>
          <w:szCs w:val="22"/>
        </w:rPr>
        <w:t>Coordinator, UGA Incoming History Graduate Student Recruitment Weekend, 2017- 2018.</w:t>
      </w:r>
    </w:p>
    <w:p w14:paraId="1C482F98" w14:textId="77777777" w:rsidR="002D0856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>Treasurer</w:t>
      </w:r>
      <w:r>
        <w:rPr>
          <w:sz w:val="22"/>
          <w:szCs w:val="22"/>
        </w:rPr>
        <w:t xml:space="preserve">, UGA </w:t>
      </w:r>
      <w:r w:rsidRPr="00F85F39">
        <w:rPr>
          <w:sz w:val="22"/>
          <w:szCs w:val="22"/>
        </w:rPr>
        <w:t>H</w:t>
      </w:r>
      <w:r>
        <w:rPr>
          <w:sz w:val="22"/>
          <w:szCs w:val="22"/>
        </w:rPr>
        <w:t xml:space="preserve">istory </w:t>
      </w:r>
      <w:r w:rsidRPr="00F85F39">
        <w:rPr>
          <w:sz w:val="22"/>
          <w:szCs w:val="22"/>
        </w:rPr>
        <w:t>G</w:t>
      </w:r>
      <w:r>
        <w:rPr>
          <w:sz w:val="22"/>
          <w:szCs w:val="22"/>
        </w:rPr>
        <w:t xml:space="preserve">raduate </w:t>
      </w:r>
      <w:r w:rsidRPr="00F85F39">
        <w:rPr>
          <w:sz w:val="22"/>
          <w:szCs w:val="22"/>
        </w:rPr>
        <w:t>S</w:t>
      </w:r>
      <w:r>
        <w:rPr>
          <w:sz w:val="22"/>
          <w:szCs w:val="22"/>
        </w:rPr>
        <w:t xml:space="preserve">tudent </w:t>
      </w:r>
      <w:r w:rsidRPr="00F85F39">
        <w:rPr>
          <w:sz w:val="22"/>
          <w:szCs w:val="22"/>
        </w:rPr>
        <w:t>A</w:t>
      </w:r>
      <w:r>
        <w:rPr>
          <w:sz w:val="22"/>
          <w:szCs w:val="22"/>
        </w:rPr>
        <w:t xml:space="preserve">ssociation, </w:t>
      </w:r>
      <w:r w:rsidRPr="00F85F39">
        <w:rPr>
          <w:sz w:val="22"/>
          <w:szCs w:val="22"/>
        </w:rPr>
        <w:t>2016</w:t>
      </w:r>
      <w:r>
        <w:rPr>
          <w:sz w:val="22"/>
          <w:szCs w:val="22"/>
        </w:rPr>
        <w:t>-2017.</w:t>
      </w:r>
    </w:p>
    <w:p w14:paraId="1856A78C" w14:textId="77777777" w:rsidR="002D0856" w:rsidRDefault="002D0856" w:rsidP="002D0856">
      <w:pPr>
        <w:rPr>
          <w:sz w:val="22"/>
          <w:szCs w:val="22"/>
        </w:rPr>
      </w:pPr>
      <w:r>
        <w:rPr>
          <w:sz w:val="22"/>
          <w:szCs w:val="22"/>
        </w:rPr>
        <w:t>Institute of Native American Studies Web Committee, 2016-2017.</w:t>
      </w:r>
    </w:p>
    <w:p w14:paraId="4F666AB8" w14:textId="77777777" w:rsidR="002D0856" w:rsidRDefault="002D0856" w:rsidP="002D0856">
      <w:pPr>
        <w:rPr>
          <w:sz w:val="22"/>
          <w:szCs w:val="22"/>
        </w:rPr>
      </w:pPr>
      <w:r>
        <w:rPr>
          <w:sz w:val="22"/>
          <w:szCs w:val="22"/>
        </w:rPr>
        <w:t>ArcGIS Graduate Student Work Group, 2016-2017.</w:t>
      </w:r>
    </w:p>
    <w:p w14:paraId="2718EBEA" w14:textId="77777777" w:rsidR="002D0856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>History of Capitalism</w:t>
      </w:r>
      <w:r>
        <w:rPr>
          <w:sz w:val="22"/>
          <w:szCs w:val="22"/>
        </w:rPr>
        <w:t xml:space="preserve"> Reading and Research Group, </w:t>
      </w:r>
      <w:r w:rsidRPr="00F85F39">
        <w:rPr>
          <w:sz w:val="22"/>
          <w:szCs w:val="22"/>
        </w:rPr>
        <w:t>2012</w:t>
      </w:r>
      <w:r>
        <w:rPr>
          <w:sz w:val="22"/>
          <w:szCs w:val="22"/>
        </w:rPr>
        <w:t>-2016.</w:t>
      </w:r>
    </w:p>
    <w:p w14:paraId="021F2609" w14:textId="77777777" w:rsidR="002D0856" w:rsidRDefault="002D0856" w:rsidP="002D0856">
      <w:pPr>
        <w:rPr>
          <w:sz w:val="22"/>
          <w:szCs w:val="22"/>
        </w:rPr>
      </w:pPr>
      <w:r>
        <w:rPr>
          <w:sz w:val="22"/>
          <w:szCs w:val="22"/>
        </w:rPr>
        <w:t>Western Carolina University Cherokee Language Study Group, 2010-2012.</w:t>
      </w:r>
    </w:p>
    <w:p w14:paraId="0002D953" w14:textId="77777777" w:rsidR="002D0856" w:rsidRPr="00521D8F" w:rsidRDefault="002D0856" w:rsidP="002D0856">
      <w:pPr>
        <w:rPr>
          <w:sz w:val="22"/>
          <w:szCs w:val="22"/>
        </w:rPr>
      </w:pPr>
      <w:r>
        <w:rPr>
          <w:sz w:val="22"/>
          <w:szCs w:val="22"/>
        </w:rPr>
        <w:t>Invasive Species in the Great Smoky Mountains National Park S</w:t>
      </w:r>
      <w:r w:rsidRPr="00F2742E">
        <w:rPr>
          <w:sz w:val="22"/>
          <w:szCs w:val="22"/>
        </w:rPr>
        <w:t>eminar, EBCI Tribal Offices, Cherokee, NC</w:t>
      </w:r>
      <w:r>
        <w:rPr>
          <w:sz w:val="22"/>
          <w:szCs w:val="22"/>
        </w:rPr>
        <w:t xml:space="preserve">, </w:t>
      </w:r>
      <w:r w:rsidRPr="00F2742E">
        <w:rPr>
          <w:sz w:val="22"/>
          <w:szCs w:val="22"/>
        </w:rPr>
        <w:t xml:space="preserve">2011.  </w:t>
      </w:r>
    </w:p>
    <w:p w14:paraId="08580586" w14:textId="77777777" w:rsidR="002D0856" w:rsidRDefault="002D0856" w:rsidP="002D0856">
      <w:pPr>
        <w:rPr>
          <w:b/>
          <w:sz w:val="22"/>
          <w:szCs w:val="22"/>
        </w:rPr>
      </w:pPr>
      <w:r>
        <w:rPr>
          <w:b/>
          <w:sz w:val="22"/>
          <w:szCs w:val="22"/>
        </w:rPr>
        <w:t>LANGUAGES</w:t>
      </w:r>
    </w:p>
    <w:p w14:paraId="33D88AEA" w14:textId="77777777" w:rsidR="002D0856" w:rsidRDefault="002D0856" w:rsidP="002D0856">
      <w:pPr>
        <w:rPr>
          <w:sz w:val="22"/>
          <w:szCs w:val="22"/>
        </w:rPr>
      </w:pPr>
      <w:r w:rsidRPr="00F85F39">
        <w:rPr>
          <w:sz w:val="22"/>
          <w:szCs w:val="22"/>
        </w:rPr>
        <w:t>German</w:t>
      </w:r>
      <w:r>
        <w:rPr>
          <w:sz w:val="22"/>
          <w:szCs w:val="22"/>
        </w:rPr>
        <w:t>.</w:t>
      </w:r>
      <w:r w:rsidRPr="00F85F39">
        <w:rPr>
          <w:sz w:val="22"/>
          <w:szCs w:val="22"/>
        </w:rPr>
        <w:t xml:space="preserve">  </w:t>
      </w:r>
      <w:r>
        <w:rPr>
          <w:sz w:val="22"/>
          <w:szCs w:val="22"/>
        </w:rPr>
        <w:t>Can read with dictionary.</w:t>
      </w:r>
    </w:p>
    <w:p w14:paraId="1556069F" w14:textId="77777777" w:rsidR="002D0856" w:rsidRPr="00F85F39" w:rsidRDefault="002D0856" w:rsidP="002D0856">
      <w:pPr>
        <w:rPr>
          <w:sz w:val="22"/>
          <w:szCs w:val="22"/>
        </w:rPr>
      </w:pPr>
      <w:r>
        <w:rPr>
          <w:sz w:val="22"/>
          <w:szCs w:val="22"/>
        </w:rPr>
        <w:t>Latin.  Can read with dictionary.</w:t>
      </w:r>
    </w:p>
    <w:p w14:paraId="2048C144" w14:textId="77777777" w:rsidR="002D0856" w:rsidRPr="00C973E5" w:rsidRDefault="002D0856" w:rsidP="002D0856">
      <w:pPr>
        <w:ind w:left="720" w:hanging="720"/>
        <w:rPr>
          <w:sz w:val="22"/>
          <w:szCs w:val="22"/>
        </w:rPr>
      </w:pPr>
      <w:r w:rsidRPr="00F85F39">
        <w:rPr>
          <w:sz w:val="22"/>
          <w:szCs w:val="22"/>
        </w:rPr>
        <w:t>Cherokee</w:t>
      </w:r>
      <w:r>
        <w:rPr>
          <w:sz w:val="22"/>
          <w:szCs w:val="22"/>
        </w:rPr>
        <w:t>.  Can translate syllabary and phonetics with dictionary and references.</w:t>
      </w:r>
    </w:p>
    <w:p w14:paraId="222B1214" w14:textId="77777777" w:rsidR="002D0856" w:rsidRDefault="002D0856" w:rsidP="002D0856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PROFESSIONAL MEMBERSHIPS</w:t>
      </w:r>
    </w:p>
    <w:p w14:paraId="69614638" w14:textId="77777777" w:rsidR="002D0856" w:rsidRDefault="002D0856" w:rsidP="002D085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American Musicological Society</w:t>
      </w:r>
    </w:p>
    <w:p w14:paraId="53CFB656" w14:textId="77777777" w:rsidR="002D0856" w:rsidRDefault="002D0856" w:rsidP="002D085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American Society for </w:t>
      </w:r>
      <w:proofErr w:type="spellStart"/>
      <w:r>
        <w:rPr>
          <w:sz w:val="22"/>
          <w:szCs w:val="22"/>
        </w:rPr>
        <w:t>Ethnohistory</w:t>
      </w:r>
      <w:proofErr w:type="spellEnd"/>
    </w:p>
    <w:p w14:paraId="6292D742" w14:textId="77777777" w:rsidR="002D0856" w:rsidRDefault="002D0856" w:rsidP="002D085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Appalachian Studies Association</w:t>
      </w:r>
    </w:p>
    <w:p w14:paraId="3658ECE6" w14:textId="77777777" w:rsidR="002D0856" w:rsidRDefault="002D0856" w:rsidP="002D085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Society of Appalachian Historians</w:t>
      </w:r>
    </w:p>
    <w:p w14:paraId="300B7CF1" w14:textId="1FB90BF7" w:rsidR="009254D7" w:rsidRPr="00CE5957" w:rsidRDefault="002D0856" w:rsidP="00CE595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American Historical Association</w:t>
      </w:r>
    </w:p>
    <w:sectPr w:rsidR="009254D7" w:rsidRPr="00CE5957" w:rsidSect="000C1252">
      <w:footerReference w:type="default" r:id="rId7"/>
      <w:headerReference w:type="first" r:id="rId8"/>
      <w:footerReference w:type="first" r:id="rId9"/>
      <w:pgSz w:w="12240" w:h="15840" w:code="1"/>
      <w:pgMar w:top="1440" w:right="1440" w:bottom="2160" w:left="180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D0AF0" w14:textId="77777777" w:rsidR="00F011B2" w:rsidRDefault="00F011B2" w:rsidP="00537292">
      <w:r>
        <w:separator/>
      </w:r>
    </w:p>
  </w:endnote>
  <w:endnote w:type="continuationSeparator" w:id="0">
    <w:p w14:paraId="29118516" w14:textId="77777777" w:rsidR="00F011B2" w:rsidRDefault="00F011B2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hronicleTextG1-Roman">
    <w:altName w:val="Chronicle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715DB" w14:textId="77777777" w:rsidR="00537292" w:rsidRPr="00537292" w:rsidRDefault="00537292" w:rsidP="009E07A4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0BFA8" w14:textId="77777777" w:rsidR="0066420D" w:rsidRDefault="0066420D" w:rsidP="0066420D">
    <w:pPr>
      <w:pStyle w:val="Footer"/>
      <w:spacing w:line="360" w:lineRule="auto"/>
      <w:rPr>
        <w:rFonts w:ascii="Georgia" w:hAnsi="Georgia"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Commit to Georgia | </w:t>
    </w:r>
    <w:r>
      <w:rPr>
        <w:rFonts w:ascii="Georgia" w:hAnsi="Georgia"/>
        <w:iCs/>
        <w:sz w:val="16"/>
        <w:szCs w:val="16"/>
      </w:rPr>
      <w:t>give.uga.edu</w:t>
    </w:r>
  </w:p>
  <w:p w14:paraId="5B8597E0" w14:textId="77777777" w:rsidR="0066420D" w:rsidRPr="0066420D" w:rsidRDefault="0066420D" w:rsidP="0066420D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  <w:r w:rsidRPr="00537292">
      <w:rPr>
        <w:rFonts w:ascii="Georgia" w:hAnsi="Georgia"/>
        <w:i/>
        <w:iCs/>
        <w:sz w:val="13"/>
        <w:szCs w:val="13"/>
      </w:rPr>
      <w:t>An Equal Opportunity, Affirmative Action, Veteran, Disability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0892B" w14:textId="77777777" w:rsidR="00F011B2" w:rsidRDefault="00F011B2" w:rsidP="00537292">
      <w:r>
        <w:separator/>
      </w:r>
    </w:p>
  </w:footnote>
  <w:footnote w:type="continuationSeparator" w:id="0">
    <w:p w14:paraId="1ED4899D" w14:textId="77777777" w:rsidR="00F011B2" w:rsidRDefault="00F011B2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8E988" w14:textId="4A198972" w:rsidR="00D20C66" w:rsidRDefault="00DB2BCC" w:rsidP="00693F95">
    <w:pPr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9A4B58" wp14:editId="02495387">
              <wp:simplePos x="0" y="0"/>
              <wp:positionH relativeFrom="column">
                <wp:posOffset>3596497</wp:posOffset>
              </wp:positionH>
              <wp:positionV relativeFrom="paragraph">
                <wp:posOffset>-685718</wp:posOffset>
              </wp:positionV>
              <wp:extent cx="2240280" cy="12560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EBCB3" w14:textId="77777777" w:rsidR="00D20C66" w:rsidRPr="00BD416E" w:rsidRDefault="002D085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220B </w:t>
                          </w:r>
                          <w:proofErr w:type="spellStart"/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LeConte</w:t>
                          </w:r>
                          <w:proofErr w:type="spellEnd"/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Hall </w:t>
                          </w:r>
                        </w:p>
                        <w:p w14:paraId="6CC9D8CB" w14:textId="77777777" w:rsidR="00D20C66" w:rsidRPr="00BD416E" w:rsidRDefault="002D085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Baldwin Street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="00D20C66"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168EE5AD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D0856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828-674-9572</w:t>
                          </w:r>
                        </w:p>
                        <w:p w14:paraId="030DD021" w14:textId="77777777" w:rsidR="00D20C66" w:rsidRPr="00BD416E" w:rsidRDefault="002D085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jaowen</w:t>
                          </w:r>
                          <w:r w:rsidR="00D20C66"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@uga.edu</w:t>
                          </w:r>
                        </w:p>
                        <w:p w14:paraId="43F630E5" w14:textId="77777777" w:rsidR="00D20C66" w:rsidRPr="00BD416E" w:rsidRDefault="002D085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history.uga.edu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A4B58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283.2pt;margin-top:-53.95pt;width:176.4pt;height:9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" filled="f" stroked="f">
              <v:textbox>
                <w:txbxContent>
                  <w:p w14:paraId="07EEBCB3" w14:textId="77777777" w:rsidR="00D20C66" w:rsidRPr="00BD416E" w:rsidRDefault="002D085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220B LeConte Hall </w:t>
                    </w:r>
                  </w:p>
                  <w:p w14:paraId="6CC9D8CB" w14:textId="77777777" w:rsidR="00D20C66" w:rsidRPr="00BD416E" w:rsidRDefault="002D085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Baldwin Street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</w:t>
                    </w:r>
                    <w:r w:rsidR="00D20C66"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168EE5AD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</w:t>
                    </w:r>
                    <w:r w:rsidR="002D0856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828-674-9572</w:t>
                    </w:r>
                  </w:p>
                  <w:p w14:paraId="030DD021" w14:textId="77777777" w:rsidR="00D20C66" w:rsidRPr="00BD416E" w:rsidRDefault="002D085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jaowen</w:t>
                    </w:r>
                    <w:r w:rsidR="00D20C66"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@uga.edu</w:t>
                    </w:r>
                  </w:p>
                  <w:p w14:paraId="43F630E5" w14:textId="77777777" w:rsidR="00D20C66" w:rsidRPr="00BD416E" w:rsidRDefault="002D085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history.uga.edu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2160C60" wp14:editId="32E5B0C5">
          <wp:simplePos x="0" y="0"/>
          <wp:positionH relativeFrom="column">
            <wp:posOffset>-407670</wp:posOffset>
          </wp:positionH>
          <wp:positionV relativeFrom="paragraph">
            <wp:posOffset>-682625</wp:posOffset>
          </wp:positionV>
          <wp:extent cx="1856740" cy="574675"/>
          <wp:effectExtent l="0" t="0" r="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856">
      <w:rPr>
        <w:rFonts w:ascii="Georgia" w:hAnsi="Georgia"/>
      </w:rPr>
      <w:t xml:space="preserve">James </w:t>
    </w:r>
    <w:proofErr w:type="gramStart"/>
    <w:r w:rsidR="002D0856">
      <w:rPr>
        <w:rFonts w:ascii="Georgia" w:hAnsi="Georgia"/>
      </w:rPr>
      <w:t>A</w:t>
    </w:r>
    <w:proofErr w:type="gramEnd"/>
    <w:r w:rsidR="002D0856">
      <w:rPr>
        <w:rFonts w:ascii="Georgia" w:hAnsi="Georgia"/>
      </w:rPr>
      <w:t xml:space="preserve"> Owen</w:t>
    </w:r>
  </w:p>
  <w:p w14:paraId="1AC3D156" w14:textId="24A21ECC" w:rsidR="00D20C66" w:rsidRPr="00981417" w:rsidRDefault="00693F95" w:rsidP="00937882">
    <w:pPr>
      <w:rPr>
        <w:rFonts w:ascii="Georgia" w:hAnsi="Georgia"/>
      </w:rPr>
    </w:pPr>
    <w:r>
      <w:rPr>
        <w:rFonts w:ascii="Georgia" w:hAnsi="Georgia"/>
      </w:rPr>
      <w:t>Franklin C</w:t>
    </w:r>
    <w:r w:rsidR="002D0856">
      <w:rPr>
        <w:rFonts w:ascii="Georgia" w:hAnsi="Georgia"/>
      </w:rPr>
      <w:t>ollege of Arts and Sciences</w:t>
    </w:r>
  </w:p>
  <w:p w14:paraId="65429C4B" w14:textId="77777777" w:rsidR="00D20C66" w:rsidRDefault="002D0856" w:rsidP="00937882">
    <w:pPr>
      <w:spacing w:line="280" w:lineRule="exact"/>
      <w:rPr>
        <w:rFonts w:ascii="Georgia" w:hAnsi="Georgia"/>
        <w:i/>
        <w:sz w:val="18"/>
        <w:szCs w:val="18"/>
      </w:rPr>
    </w:pPr>
    <w:r>
      <w:rPr>
        <w:rFonts w:ascii="Georgia" w:hAnsi="Georgia"/>
        <w:i/>
        <w:sz w:val="18"/>
        <w:szCs w:val="18"/>
      </w:rPr>
      <w:t xml:space="preserve">History </w:t>
    </w:r>
    <w:r w:rsidR="00D20C66" w:rsidRPr="00981417">
      <w:rPr>
        <w:rFonts w:ascii="Georgia" w:hAnsi="Georgia"/>
        <w:i/>
        <w:sz w:val="18"/>
        <w:szCs w:val="18"/>
      </w:rPr>
      <w:t>Department</w:t>
    </w:r>
  </w:p>
  <w:p w14:paraId="4772D119" w14:textId="77777777" w:rsidR="00491084" w:rsidRDefault="00491084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14:paraId="1ACC7C7C" w14:textId="77777777" w:rsidR="00491084" w:rsidRDefault="00491084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14:paraId="31D050B4" w14:textId="77777777" w:rsidR="00D20C66" w:rsidRDefault="00D20C66" w:rsidP="00D20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BB43A5" wp14:editId="1B1ECEC3">
              <wp:simplePos x="0" y="0"/>
              <wp:positionH relativeFrom="column">
                <wp:posOffset>7752080</wp:posOffset>
              </wp:positionH>
              <wp:positionV relativeFrom="paragraph">
                <wp:posOffset>20955</wp:posOffset>
              </wp:positionV>
              <wp:extent cx="2134235" cy="12560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9F3DFA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14:paraId="63199ADA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685680C6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59971521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14126DBB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22085123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BB43A5" id="Text Box 4" o:spid="_x0000_s1027" type="#_x0000_t202" style="position:absolute;margin-left:610.4pt;margin-top:1.65pt;width:168.05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" filled="f" stroked="f">
              <v:textbox>
                <w:txbxContent>
                  <w:p w14:paraId="679F3DFA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14:paraId="63199ADA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685680C6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59971521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14126DBB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22085123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56"/>
    <w:rsid w:val="000C1252"/>
    <w:rsid w:val="001B1158"/>
    <w:rsid w:val="00256C02"/>
    <w:rsid w:val="002D0856"/>
    <w:rsid w:val="00324681"/>
    <w:rsid w:val="003877FE"/>
    <w:rsid w:val="004840BA"/>
    <w:rsid w:val="00491084"/>
    <w:rsid w:val="004A513D"/>
    <w:rsid w:val="004F1915"/>
    <w:rsid w:val="0051385C"/>
    <w:rsid w:val="00537292"/>
    <w:rsid w:val="0060351C"/>
    <w:rsid w:val="0066420D"/>
    <w:rsid w:val="00693F95"/>
    <w:rsid w:val="007E2EF0"/>
    <w:rsid w:val="008347A9"/>
    <w:rsid w:val="00886A31"/>
    <w:rsid w:val="008F6F11"/>
    <w:rsid w:val="009254D7"/>
    <w:rsid w:val="00937882"/>
    <w:rsid w:val="00981468"/>
    <w:rsid w:val="009E07A4"/>
    <w:rsid w:val="00AC1AE4"/>
    <w:rsid w:val="00C45AF8"/>
    <w:rsid w:val="00CA1975"/>
    <w:rsid w:val="00CE5957"/>
    <w:rsid w:val="00D20C66"/>
    <w:rsid w:val="00DB2BCC"/>
    <w:rsid w:val="00E505F4"/>
    <w:rsid w:val="00F011B2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988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D0856"/>
    <w:pPr>
      <w:spacing w:after="200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owen/Downloads/uga-digital-letterhead-option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43C53-EC49-E44B-BDF4-BEE785A8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uga-digital-letterhead-option-a.dotx</Template>
  <TotalTime>22</TotalTime>
  <Pages>4</Pages>
  <Words>1035</Words>
  <Characters>5901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Anthony Owen</dc:creator>
  <cp:keywords/>
  <dc:description/>
  <cp:lastModifiedBy>James Anthony Owen</cp:lastModifiedBy>
  <cp:revision>4</cp:revision>
  <dcterms:created xsi:type="dcterms:W3CDTF">2018-04-14T13:32:00Z</dcterms:created>
  <dcterms:modified xsi:type="dcterms:W3CDTF">2018-08-20T20:10:00Z</dcterms:modified>
</cp:coreProperties>
</file>